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2AC24" w14:textId="64BEB31B" w:rsidR="00FA646A" w:rsidRDefault="00FA646A">
      <w:bookmarkStart w:id="0" w:name="_GoBack"/>
      <w:bookmarkEnd w:id="0"/>
      <w:r w:rsidRPr="00FA646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7C53FED" wp14:editId="01BEF9C8">
            <wp:simplePos x="0" y="0"/>
            <wp:positionH relativeFrom="column">
              <wp:posOffset>-442922</wp:posOffset>
            </wp:positionH>
            <wp:positionV relativeFrom="margin">
              <wp:align>top</wp:align>
            </wp:positionV>
            <wp:extent cx="6724015" cy="9305925"/>
            <wp:effectExtent l="0" t="0" r="635" b="9525"/>
            <wp:wrapThrough wrapText="bothSides">
              <wp:wrapPolygon edited="0">
                <wp:start x="0" y="0"/>
                <wp:lineTo x="0" y="21578"/>
                <wp:lineTo x="21541" y="21578"/>
                <wp:lineTo x="215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599" cy="932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F3FD4" w14:textId="36AE7762" w:rsidR="00FA646A" w:rsidRDefault="00FA646A">
      <w:r w:rsidRPr="00FA646A"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7048ECFA" wp14:editId="24D0A31F">
            <wp:simplePos x="0" y="0"/>
            <wp:positionH relativeFrom="margin">
              <wp:align>left</wp:align>
            </wp:positionH>
            <wp:positionV relativeFrom="margin">
              <wp:posOffset>5662930</wp:posOffset>
            </wp:positionV>
            <wp:extent cx="5529580" cy="3406775"/>
            <wp:effectExtent l="0" t="0" r="0" b="3175"/>
            <wp:wrapThrough wrapText="bothSides">
              <wp:wrapPolygon edited="0">
                <wp:start x="0" y="0"/>
                <wp:lineTo x="0" y="21499"/>
                <wp:lineTo x="21506" y="21499"/>
                <wp:lineTo x="2150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884" cy="3441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646A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A85BC2E" wp14:editId="5388B6C5">
            <wp:simplePos x="0" y="0"/>
            <wp:positionH relativeFrom="margin">
              <wp:align>left</wp:align>
            </wp:positionH>
            <wp:positionV relativeFrom="page">
              <wp:posOffset>1798955</wp:posOffset>
            </wp:positionV>
            <wp:extent cx="5560060" cy="4674870"/>
            <wp:effectExtent l="0" t="0" r="2540" b="0"/>
            <wp:wrapThrough wrapText="bothSides">
              <wp:wrapPolygon edited="0">
                <wp:start x="0" y="0"/>
                <wp:lineTo x="0" y="21477"/>
                <wp:lineTo x="21536" y="21477"/>
                <wp:lineTo x="2153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124" cy="468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646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FA4B358" wp14:editId="742B9571">
            <wp:simplePos x="0" y="0"/>
            <wp:positionH relativeFrom="column">
              <wp:posOffset>-324485</wp:posOffset>
            </wp:positionH>
            <wp:positionV relativeFrom="page">
              <wp:posOffset>323850</wp:posOffset>
            </wp:positionV>
            <wp:extent cx="6417310" cy="1297305"/>
            <wp:effectExtent l="0" t="0" r="2540" b="0"/>
            <wp:wrapThrough wrapText="bothSides">
              <wp:wrapPolygon edited="0">
                <wp:start x="0" y="0"/>
                <wp:lineTo x="0" y="21251"/>
                <wp:lineTo x="21544" y="21251"/>
                <wp:lineTo x="2154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731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EC290" w14:textId="5F72FE70" w:rsidR="00FA646A" w:rsidRDefault="00284F5C">
      <w:r w:rsidRPr="00FA646A"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4CECBD7E" wp14:editId="705B8160">
            <wp:simplePos x="0" y="0"/>
            <wp:positionH relativeFrom="margin">
              <wp:posOffset>58420</wp:posOffset>
            </wp:positionH>
            <wp:positionV relativeFrom="page">
              <wp:posOffset>5987415</wp:posOffset>
            </wp:positionV>
            <wp:extent cx="5789930" cy="3465830"/>
            <wp:effectExtent l="0" t="0" r="1270" b="1270"/>
            <wp:wrapThrough wrapText="bothSides">
              <wp:wrapPolygon edited="0">
                <wp:start x="0" y="0"/>
                <wp:lineTo x="0" y="21489"/>
                <wp:lineTo x="21534" y="21489"/>
                <wp:lineTo x="2153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9930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646A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2AC89BB" wp14:editId="2BECD712">
            <wp:simplePos x="0" y="0"/>
            <wp:positionH relativeFrom="margin">
              <wp:posOffset>-147955</wp:posOffset>
            </wp:positionH>
            <wp:positionV relativeFrom="margin">
              <wp:posOffset>-309880</wp:posOffset>
            </wp:positionV>
            <wp:extent cx="6406515" cy="5367655"/>
            <wp:effectExtent l="0" t="0" r="0" b="4445"/>
            <wp:wrapThrough wrapText="bothSides">
              <wp:wrapPolygon edited="0">
                <wp:start x="0" y="0"/>
                <wp:lineTo x="0" y="21541"/>
                <wp:lineTo x="21517" y="21541"/>
                <wp:lineTo x="2151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515" cy="536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A4C6F" w14:textId="4DDED239" w:rsidR="00FA646A" w:rsidRDefault="00D45E13">
      <w:r w:rsidRPr="00D45E13"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24C74C40" wp14:editId="7B13348A">
            <wp:simplePos x="0" y="0"/>
            <wp:positionH relativeFrom="margin">
              <wp:posOffset>-354330</wp:posOffset>
            </wp:positionH>
            <wp:positionV relativeFrom="page">
              <wp:posOffset>796290</wp:posOffset>
            </wp:positionV>
            <wp:extent cx="6545580" cy="9357360"/>
            <wp:effectExtent l="0" t="0" r="7620" b="0"/>
            <wp:wrapThrough wrapText="bothSides">
              <wp:wrapPolygon edited="0">
                <wp:start x="0" y="0"/>
                <wp:lineTo x="0" y="21547"/>
                <wp:lineTo x="21562" y="21547"/>
                <wp:lineTo x="2156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5580" cy="935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36AE31" w14:textId="63B91170" w:rsidR="00FD5AB5" w:rsidRDefault="00FD5AB5"/>
    <w:sectPr w:rsidR="00FD5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7AAB8" w14:textId="77777777" w:rsidR="006D29AA" w:rsidRDefault="006D29AA" w:rsidP="00FA646A">
      <w:pPr>
        <w:spacing w:after="0" w:line="240" w:lineRule="auto"/>
      </w:pPr>
      <w:r>
        <w:separator/>
      </w:r>
    </w:p>
  </w:endnote>
  <w:endnote w:type="continuationSeparator" w:id="0">
    <w:p w14:paraId="374F5887" w14:textId="77777777" w:rsidR="006D29AA" w:rsidRDefault="006D29AA" w:rsidP="00FA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3BA40" w14:textId="77777777" w:rsidR="006D29AA" w:rsidRDefault="006D29AA" w:rsidP="00FA646A">
      <w:pPr>
        <w:spacing w:after="0" w:line="240" w:lineRule="auto"/>
      </w:pPr>
      <w:r>
        <w:separator/>
      </w:r>
    </w:p>
  </w:footnote>
  <w:footnote w:type="continuationSeparator" w:id="0">
    <w:p w14:paraId="08D36A8D" w14:textId="77777777" w:rsidR="006D29AA" w:rsidRDefault="006D29AA" w:rsidP="00FA6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6A"/>
    <w:rsid w:val="00284F5C"/>
    <w:rsid w:val="006D29AA"/>
    <w:rsid w:val="00D45E13"/>
    <w:rsid w:val="00DB4B4A"/>
    <w:rsid w:val="00FA646A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0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6A"/>
  </w:style>
  <w:style w:type="paragraph" w:styleId="Footer">
    <w:name w:val="footer"/>
    <w:basedOn w:val="Normal"/>
    <w:link w:val="FooterChar"/>
    <w:uiPriority w:val="99"/>
    <w:unhideWhenUsed/>
    <w:rsid w:val="00FA6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6A"/>
  </w:style>
  <w:style w:type="paragraph" w:styleId="Footer">
    <w:name w:val="footer"/>
    <w:basedOn w:val="Normal"/>
    <w:link w:val="FooterChar"/>
    <w:uiPriority w:val="99"/>
    <w:unhideWhenUsed/>
    <w:rsid w:val="00FA6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C6B05621</Template>
  <TotalTime>1</TotalTime>
  <Pages>5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 Emma</dc:creator>
  <cp:lastModifiedBy>aau</cp:lastModifiedBy>
  <cp:revision>2</cp:revision>
  <dcterms:created xsi:type="dcterms:W3CDTF">2020-12-02T12:38:00Z</dcterms:created>
  <dcterms:modified xsi:type="dcterms:W3CDTF">2020-12-02T12:38:00Z</dcterms:modified>
</cp:coreProperties>
</file>