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59" w:rsidRDefault="00F161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3"/>
        <w:gridCol w:w="1384"/>
        <w:gridCol w:w="993"/>
        <w:gridCol w:w="3638"/>
      </w:tblGrid>
      <w:tr w:rsidR="00E459C1" w:rsidTr="00C86752">
        <w:tc>
          <w:tcPr>
            <w:tcW w:w="2693" w:type="dxa"/>
            <w:shd w:val="clear" w:color="auto" w:fill="C6D9F1" w:themeFill="text2" w:themeFillTint="33"/>
          </w:tcPr>
          <w:p w:rsidR="00E459C1" w:rsidRPr="00E459C1" w:rsidRDefault="00E459C1">
            <w:pPr>
              <w:rPr>
                <w:rFonts w:ascii="Arial" w:hAnsi="Arial" w:cs="Arial"/>
                <w:i/>
                <w:color w:val="002060"/>
              </w:rPr>
            </w:pPr>
            <w:r w:rsidRPr="00E459C1">
              <w:rPr>
                <w:rFonts w:ascii="Arial" w:hAnsi="Arial" w:cs="Arial"/>
                <w:color w:val="002060"/>
              </w:rPr>
              <w:t xml:space="preserve">EIA No: </w:t>
            </w:r>
            <w:r w:rsidRPr="00E459C1">
              <w:rPr>
                <w:rFonts w:ascii="Arial" w:hAnsi="Arial" w:cs="Arial"/>
                <w:i/>
                <w:color w:val="002060"/>
              </w:rPr>
              <w:t>(To be inserted by Head of D&amp;I)</w:t>
            </w:r>
          </w:p>
        </w:tc>
        <w:sdt>
          <w:sdtPr>
            <w:rPr>
              <w:rFonts w:ascii="Arial" w:hAnsi="Arial" w:cs="Arial"/>
            </w:rPr>
            <w:id w:val="1296107886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015" w:type="dxa"/>
                <w:gridSpan w:val="3"/>
              </w:tcPr>
              <w:p w:rsidR="00E459C1" w:rsidRDefault="002E19B9" w:rsidP="002E19B9">
                <w:pPr>
                  <w:rPr>
                    <w:rFonts w:ascii="Arial" w:hAnsi="Arial" w:cs="Arial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0A4BF4" w:rsidTr="00C86752">
        <w:tc>
          <w:tcPr>
            <w:tcW w:w="2693" w:type="dxa"/>
            <w:shd w:val="clear" w:color="auto" w:fill="C6D9F1" w:themeFill="text2" w:themeFillTint="33"/>
          </w:tcPr>
          <w:p w:rsidR="000A4BF4" w:rsidRPr="00E459C1" w:rsidRDefault="000A4BF4">
            <w:pPr>
              <w:rPr>
                <w:rFonts w:ascii="Arial" w:hAnsi="Arial" w:cs="Arial"/>
                <w:color w:val="002060"/>
              </w:rPr>
            </w:pPr>
            <w:r w:rsidRPr="00E459C1">
              <w:rPr>
                <w:rFonts w:ascii="Arial" w:hAnsi="Arial" w:cs="Arial"/>
                <w:color w:val="002060"/>
              </w:rPr>
              <w:t>What is being assessed? (Name of Policy, process, procedure, decision.)</w:t>
            </w:r>
          </w:p>
        </w:tc>
        <w:sdt>
          <w:sdtPr>
            <w:rPr>
              <w:rFonts w:ascii="Arial" w:hAnsi="Arial" w:cs="Arial"/>
            </w:rPr>
            <w:id w:val="-650373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015" w:type="dxa"/>
                <w:gridSpan w:val="3"/>
              </w:tcPr>
              <w:p w:rsidR="000A4BF4" w:rsidRPr="00605D8C" w:rsidRDefault="00605D8C" w:rsidP="00C305AC"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4BF4" w:rsidTr="00C65E3A">
        <w:tc>
          <w:tcPr>
            <w:tcW w:w="2693" w:type="dxa"/>
            <w:shd w:val="clear" w:color="auto" w:fill="C6D9F1" w:themeFill="text2" w:themeFillTint="33"/>
          </w:tcPr>
          <w:p w:rsidR="000A4BF4" w:rsidRPr="00E459C1" w:rsidRDefault="000A4BF4" w:rsidP="00F16159">
            <w:pPr>
              <w:rPr>
                <w:rFonts w:ascii="Arial" w:hAnsi="Arial" w:cs="Arial"/>
                <w:color w:val="002060"/>
              </w:rPr>
            </w:pPr>
            <w:r w:rsidRPr="00E459C1">
              <w:rPr>
                <w:rFonts w:ascii="Arial" w:hAnsi="Arial" w:cs="Arial"/>
                <w:color w:val="002060"/>
              </w:rPr>
              <w:t xml:space="preserve">Owner/Author: </w:t>
            </w:r>
          </w:p>
          <w:p w:rsidR="000A4BF4" w:rsidRPr="00E459C1" w:rsidRDefault="000A4BF4" w:rsidP="00F16159">
            <w:pPr>
              <w:rPr>
                <w:rFonts w:ascii="Arial" w:hAnsi="Arial" w:cs="Arial"/>
                <w:color w:val="002060"/>
              </w:rPr>
            </w:pPr>
          </w:p>
        </w:tc>
        <w:sdt>
          <w:sdtPr>
            <w:rPr>
              <w:rFonts w:ascii="Arial" w:hAnsi="Arial" w:cs="Arial"/>
            </w:rPr>
            <w:id w:val="148111117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015" w:type="dxa"/>
                <w:gridSpan w:val="3"/>
              </w:tcPr>
              <w:p w:rsidR="000A4BF4" w:rsidRPr="00F16159" w:rsidRDefault="00605D8C" w:rsidP="00C305AC">
                <w:pPr>
                  <w:rPr>
                    <w:rFonts w:ascii="Arial" w:hAnsi="Arial" w:cs="Arial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4BF4" w:rsidTr="00FF7C5D">
        <w:tc>
          <w:tcPr>
            <w:tcW w:w="2693" w:type="dxa"/>
            <w:shd w:val="clear" w:color="auto" w:fill="C6D9F1" w:themeFill="text2" w:themeFillTint="33"/>
          </w:tcPr>
          <w:p w:rsidR="000A4BF4" w:rsidRPr="00E459C1" w:rsidRDefault="000A4BF4">
            <w:pPr>
              <w:rPr>
                <w:rFonts w:ascii="Arial" w:hAnsi="Arial" w:cs="Arial"/>
                <w:color w:val="002060"/>
              </w:rPr>
            </w:pPr>
            <w:r w:rsidRPr="00E459C1">
              <w:rPr>
                <w:rFonts w:ascii="Arial" w:hAnsi="Arial" w:cs="Arial"/>
                <w:color w:val="002060"/>
              </w:rPr>
              <w:t>What are the main aims and objectives of the Policy/Document/project or programme</w:t>
            </w:r>
          </w:p>
        </w:tc>
        <w:sdt>
          <w:sdtPr>
            <w:rPr>
              <w:rFonts w:ascii="Arial" w:hAnsi="Arial" w:cs="Arial"/>
            </w:rPr>
            <w:id w:val="12348876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015" w:type="dxa"/>
                <w:gridSpan w:val="3"/>
              </w:tcPr>
              <w:p w:rsidR="000A4BF4" w:rsidRPr="00190ADD" w:rsidRDefault="00605D8C" w:rsidP="00605D8C"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4BF4" w:rsidTr="00564B11">
        <w:tc>
          <w:tcPr>
            <w:tcW w:w="2693" w:type="dxa"/>
            <w:shd w:val="clear" w:color="auto" w:fill="C6D9F1" w:themeFill="text2" w:themeFillTint="33"/>
          </w:tcPr>
          <w:p w:rsidR="000A4BF4" w:rsidRPr="00E459C1" w:rsidRDefault="000A4BF4">
            <w:pPr>
              <w:rPr>
                <w:rFonts w:ascii="Arial" w:hAnsi="Arial" w:cs="Arial"/>
                <w:color w:val="002060"/>
              </w:rPr>
            </w:pPr>
            <w:r w:rsidRPr="00E459C1">
              <w:rPr>
                <w:rFonts w:ascii="Arial" w:hAnsi="Arial" w:cs="Arial"/>
                <w:color w:val="002060"/>
              </w:rPr>
              <w:t>Date EIA Commenced</w:t>
            </w:r>
          </w:p>
        </w:tc>
        <w:sdt>
          <w:sdtPr>
            <w:rPr>
              <w:rFonts w:ascii="Arial" w:hAnsi="Arial" w:cs="Arial"/>
            </w:rPr>
            <w:id w:val="-9410700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015" w:type="dxa"/>
                <w:gridSpan w:val="3"/>
              </w:tcPr>
              <w:p w:rsidR="000A4BF4" w:rsidRPr="00F16159" w:rsidRDefault="00605D8C" w:rsidP="00605D8C">
                <w:pPr>
                  <w:tabs>
                    <w:tab w:val="left" w:pos="3744"/>
                  </w:tabs>
                  <w:rPr>
                    <w:rFonts w:ascii="Arial" w:hAnsi="Arial" w:cs="Arial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33D47" w:rsidTr="00333D47">
        <w:trPr>
          <w:trHeight w:val="596"/>
        </w:trPr>
        <w:tc>
          <w:tcPr>
            <w:tcW w:w="2693" w:type="dxa"/>
            <w:vMerge w:val="restart"/>
            <w:shd w:val="clear" w:color="auto" w:fill="C6D9F1" w:themeFill="text2" w:themeFillTint="33"/>
          </w:tcPr>
          <w:p w:rsidR="00333D47" w:rsidRDefault="00333D47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Person leading</w:t>
            </w:r>
            <w:r w:rsidRPr="00E459C1">
              <w:rPr>
                <w:rFonts w:ascii="Arial" w:hAnsi="Arial" w:cs="Arial"/>
                <w:color w:val="002060"/>
              </w:rPr>
              <w:t xml:space="preserve"> the EIA</w:t>
            </w:r>
          </w:p>
          <w:p w:rsidR="00333D47" w:rsidRPr="00333D47" w:rsidRDefault="00333D47">
            <w:pP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 w:rsidRPr="00333D47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(Required to complete MLE EIA learning prior to commencing EIA).</w:t>
            </w:r>
          </w:p>
        </w:tc>
        <w:tc>
          <w:tcPr>
            <w:tcW w:w="1384" w:type="dxa"/>
            <w:shd w:val="clear" w:color="auto" w:fill="C6D9F1" w:themeFill="text2" w:themeFillTint="33"/>
          </w:tcPr>
          <w:p w:rsidR="00333D47" w:rsidRPr="00E459C1" w:rsidRDefault="00333D47">
            <w:pPr>
              <w:rPr>
                <w:rFonts w:ascii="Arial" w:hAnsi="Arial" w:cs="Arial"/>
                <w:color w:val="002060"/>
              </w:rPr>
            </w:pPr>
            <w:r w:rsidRPr="00E459C1">
              <w:rPr>
                <w:rFonts w:ascii="Arial" w:hAnsi="Arial" w:cs="Arial"/>
                <w:color w:val="002060"/>
              </w:rPr>
              <w:t>Name</w:t>
            </w:r>
          </w:p>
          <w:p w:rsidR="00333D47" w:rsidRPr="00F16159" w:rsidRDefault="00333D47">
            <w:pPr>
              <w:rPr>
                <w:rFonts w:ascii="Arial" w:hAnsi="Arial" w:cs="Arial"/>
              </w:rPr>
            </w:pPr>
            <w:r w:rsidRPr="00E459C1">
              <w:rPr>
                <w:rFonts w:ascii="Arial" w:hAnsi="Arial" w:cs="Arial"/>
                <w:color w:val="002060"/>
              </w:rPr>
              <w:t>Job Title</w:t>
            </w:r>
          </w:p>
        </w:tc>
        <w:sdt>
          <w:sdtPr>
            <w:rPr>
              <w:rFonts w:ascii="Arial" w:hAnsi="Arial" w:cs="Arial"/>
            </w:rPr>
            <w:id w:val="878517036"/>
            <w:placeholder>
              <w:docPart w:val="E871FB9AE61B4B3F8C29C6F73120FEC5"/>
            </w:placeholder>
            <w:showingPlcHdr/>
          </w:sdtPr>
          <w:sdtEndPr/>
          <w:sdtContent>
            <w:tc>
              <w:tcPr>
                <w:tcW w:w="4631" w:type="dxa"/>
                <w:gridSpan w:val="2"/>
              </w:tcPr>
              <w:p w:rsidR="00333D47" w:rsidRPr="00F16159" w:rsidRDefault="00605D8C" w:rsidP="00605D8C">
                <w:pPr>
                  <w:rPr>
                    <w:rFonts w:ascii="Arial" w:hAnsi="Arial" w:cs="Arial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33D47" w:rsidTr="00333D47">
        <w:tc>
          <w:tcPr>
            <w:tcW w:w="2693" w:type="dxa"/>
            <w:vMerge/>
            <w:shd w:val="clear" w:color="auto" w:fill="C6D9F1" w:themeFill="text2" w:themeFillTint="33"/>
          </w:tcPr>
          <w:p w:rsidR="00333D47" w:rsidRPr="00E459C1" w:rsidRDefault="00333D47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377" w:type="dxa"/>
            <w:gridSpan w:val="2"/>
            <w:shd w:val="clear" w:color="auto" w:fill="C6D9F1" w:themeFill="text2" w:themeFillTint="33"/>
          </w:tcPr>
          <w:p w:rsidR="00333D47" w:rsidRDefault="00333D47" w:rsidP="00C30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060"/>
              </w:rPr>
              <w:t>Date Completed MLE</w:t>
            </w:r>
          </w:p>
        </w:tc>
        <w:sdt>
          <w:sdtPr>
            <w:rPr>
              <w:rFonts w:ascii="Arial" w:hAnsi="Arial" w:cs="Arial"/>
            </w:rPr>
            <w:id w:val="19904365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38" w:type="dxa"/>
                <w:shd w:val="clear" w:color="auto" w:fill="auto"/>
              </w:tcPr>
              <w:p w:rsidR="00333D47" w:rsidRDefault="00605D8C" w:rsidP="00605D8C">
                <w:pPr>
                  <w:rPr>
                    <w:rFonts w:ascii="Arial" w:hAnsi="Arial" w:cs="Arial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85C61" w:rsidRDefault="00685C61" w:rsidP="00685C6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410C5" w:rsidRDefault="006410C5" w:rsidP="00685C61">
      <w:pPr>
        <w:spacing w:after="0" w:line="240" w:lineRule="auto"/>
        <w:rPr>
          <w:rFonts w:ascii="Arial" w:hAnsi="Arial" w:cs="Arial"/>
          <w:b/>
          <w:i/>
          <w:color w:val="002060"/>
          <w:sz w:val="24"/>
          <w:szCs w:val="24"/>
        </w:rPr>
      </w:pPr>
    </w:p>
    <w:p w:rsidR="006410C5" w:rsidRPr="006410C5" w:rsidRDefault="006410C5" w:rsidP="00685C61">
      <w:pPr>
        <w:spacing w:after="0" w:line="240" w:lineRule="auto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Section 1: SCREENING:</w:t>
      </w:r>
    </w:p>
    <w:p w:rsidR="00F66ECD" w:rsidRDefault="00F66ECD" w:rsidP="00685C61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Do any of the following apply? </w:t>
      </w:r>
      <w:r w:rsidRPr="00F66ECD">
        <w:rPr>
          <w:rFonts w:ascii="Arial" w:hAnsi="Arial" w:cs="Arial"/>
          <w:b/>
          <w:i/>
          <w:color w:val="002060"/>
          <w:sz w:val="24"/>
          <w:szCs w:val="24"/>
        </w:rPr>
        <w:t>(If so complete a full impact assessment)</w:t>
      </w:r>
      <w:r>
        <w:rPr>
          <w:rFonts w:ascii="Arial" w:hAnsi="Arial" w:cs="Arial"/>
          <w:b/>
          <w:color w:val="002060"/>
          <w:sz w:val="24"/>
          <w:szCs w:val="24"/>
        </w:rPr>
        <w:t>:</w:t>
      </w:r>
    </w:p>
    <w:p w:rsidR="00F66ECD" w:rsidRDefault="00F66ECD" w:rsidP="00685C61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709"/>
        <w:gridCol w:w="770"/>
      </w:tblGrid>
      <w:tr w:rsidR="00F66ECD" w:rsidTr="00597F82">
        <w:tc>
          <w:tcPr>
            <w:tcW w:w="7763" w:type="dxa"/>
            <w:shd w:val="clear" w:color="auto" w:fill="C6D9F1" w:themeFill="text2" w:themeFillTint="33"/>
          </w:tcPr>
          <w:p w:rsidR="00F66ECD" w:rsidRPr="00F66ECD" w:rsidRDefault="00F66ECD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Criteria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66ECD" w:rsidRPr="00F66ECD" w:rsidRDefault="00F66ECD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Yes</w:t>
            </w:r>
          </w:p>
        </w:tc>
        <w:tc>
          <w:tcPr>
            <w:tcW w:w="770" w:type="dxa"/>
            <w:shd w:val="clear" w:color="auto" w:fill="C6D9F1" w:themeFill="text2" w:themeFillTint="33"/>
          </w:tcPr>
          <w:p w:rsidR="00F66ECD" w:rsidRPr="00F66ECD" w:rsidRDefault="00F66ECD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No</w:t>
            </w:r>
          </w:p>
        </w:tc>
      </w:tr>
      <w:tr w:rsidR="00B47838" w:rsidTr="00597F82">
        <w:tc>
          <w:tcPr>
            <w:tcW w:w="7763" w:type="dxa"/>
            <w:shd w:val="clear" w:color="auto" w:fill="C6D9F1" w:themeFill="text2" w:themeFillTint="33"/>
          </w:tcPr>
          <w:p w:rsidR="00B47838" w:rsidRPr="00B47838" w:rsidRDefault="00B47838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Does the policy</w:t>
            </w:r>
            <w:r w:rsidR="000E27B1">
              <w:rPr>
                <w:rFonts w:ascii="Arial" w:hAnsi="Arial" w:cs="Arial"/>
                <w:color w:val="002060"/>
                <w:sz w:val="24"/>
                <w:szCs w:val="24"/>
              </w:rPr>
              <w:t>*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affect people?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066079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B47838" w:rsidRPr="00F66ECD" w:rsidRDefault="00605D8C" w:rsidP="00685C61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55095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</w:tcPr>
              <w:p w:rsidR="00B47838" w:rsidRPr="00F66ECD" w:rsidRDefault="00E32639" w:rsidP="00685C61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66ECD" w:rsidTr="00597F82">
        <w:tc>
          <w:tcPr>
            <w:tcW w:w="7763" w:type="dxa"/>
            <w:shd w:val="clear" w:color="auto" w:fill="C6D9F1" w:themeFill="text2" w:themeFillTint="33"/>
          </w:tcPr>
          <w:p w:rsidR="00F66ECD" w:rsidRPr="00F66ECD" w:rsidRDefault="00B47838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47838">
              <w:rPr>
                <w:rFonts w:ascii="Arial" w:hAnsi="Arial" w:cs="Arial"/>
                <w:color w:val="002060"/>
                <w:sz w:val="24"/>
                <w:szCs w:val="24"/>
              </w:rPr>
              <w:t>Could or does the policy</w:t>
            </w:r>
            <w:r w:rsidR="000E27B1">
              <w:rPr>
                <w:rFonts w:ascii="Arial" w:hAnsi="Arial" w:cs="Arial"/>
                <w:color w:val="002060"/>
                <w:sz w:val="24"/>
                <w:szCs w:val="24"/>
              </w:rPr>
              <w:t>*</w:t>
            </w:r>
            <w:r w:rsidRPr="00B47838">
              <w:rPr>
                <w:rFonts w:ascii="Arial" w:hAnsi="Arial" w:cs="Arial"/>
                <w:color w:val="002060"/>
                <w:sz w:val="24"/>
                <w:szCs w:val="24"/>
              </w:rPr>
              <w:t xml:space="preserve"> affect one or more equality target group(s) in a different way to other groups?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370991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66ECD" w:rsidRPr="00F66ECD" w:rsidRDefault="00605D8C" w:rsidP="00685C61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70070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</w:tcPr>
              <w:p w:rsidR="00F66ECD" w:rsidRPr="00F66ECD" w:rsidRDefault="00F1666A" w:rsidP="00685C61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66ECD" w:rsidTr="00597F82">
        <w:tc>
          <w:tcPr>
            <w:tcW w:w="7763" w:type="dxa"/>
            <w:shd w:val="clear" w:color="auto" w:fill="C6D9F1" w:themeFill="text2" w:themeFillTint="33"/>
          </w:tcPr>
          <w:p w:rsidR="00F66ECD" w:rsidRPr="00F66ECD" w:rsidRDefault="00B47838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47838">
              <w:rPr>
                <w:rFonts w:ascii="Arial" w:hAnsi="Arial" w:cs="Arial"/>
                <w:color w:val="002060"/>
                <w:sz w:val="24"/>
                <w:szCs w:val="24"/>
              </w:rPr>
              <w:t>Could or do different equality groups have different needs in relation to the policy</w:t>
            </w:r>
            <w:r w:rsidR="000E27B1">
              <w:rPr>
                <w:rFonts w:ascii="Arial" w:hAnsi="Arial" w:cs="Arial"/>
                <w:color w:val="002060"/>
                <w:sz w:val="24"/>
                <w:szCs w:val="24"/>
              </w:rPr>
              <w:t>*</w:t>
            </w:r>
            <w:r w:rsidRPr="00B47838">
              <w:rPr>
                <w:rFonts w:ascii="Arial" w:hAnsi="Arial" w:cs="Arial"/>
                <w:color w:val="002060"/>
                <w:sz w:val="24"/>
                <w:szCs w:val="24"/>
              </w:rPr>
              <w:t>?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206028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66ECD" w:rsidRPr="00F66ECD" w:rsidRDefault="00605D8C" w:rsidP="00685C61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01974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</w:tcPr>
              <w:p w:rsidR="00F66ECD" w:rsidRPr="00F66ECD" w:rsidRDefault="00E32639" w:rsidP="00685C61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66ECD" w:rsidTr="00597F82">
        <w:tc>
          <w:tcPr>
            <w:tcW w:w="7763" w:type="dxa"/>
            <w:shd w:val="clear" w:color="auto" w:fill="C6D9F1" w:themeFill="text2" w:themeFillTint="33"/>
          </w:tcPr>
          <w:p w:rsidR="00F66ECD" w:rsidRPr="00F66ECD" w:rsidRDefault="00B47838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47838">
              <w:rPr>
                <w:rFonts w:ascii="Arial" w:hAnsi="Arial" w:cs="Arial"/>
                <w:color w:val="002060"/>
                <w:sz w:val="24"/>
                <w:szCs w:val="24"/>
              </w:rPr>
              <w:t>Does the policy</w:t>
            </w:r>
            <w:r w:rsidR="000E27B1">
              <w:rPr>
                <w:rFonts w:ascii="Arial" w:hAnsi="Arial" w:cs="Arial"/>
                <w:color w:val="002060"/>
                <w:sz w:val="24"/>
                <w:szCs w:val="24"/>
              </w:rPr>
              <w:t>*</w:t>
            </w:r>
            <w:r w:rsidRPr="00B47838">
              <w:rPr>
                <w:rFonts w:ascii="Arial" w:hAnsi="Arial" w:cs="Arial"/>
                <w:color w:val="002060"/>
                <w:sz w:val="24"/>
                <w:szCs w:val="24"/>
              </w:rPr>
              <w:t xml:space="preserve"> actually or potentially contribute to or hinder equality of opportunity?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32243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66ECD" w:rsidRPr="00F66ECD" w:rsidRDefault="00605D8C" w:rsidP="00685C61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204154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</w:tcPr>
              <w:p w:rsidR="00F66ECD" w:rsidRPr="00F66ECD" w:rsidRDefault="00E32639" w:rsidP="00685C61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66ECD" w:rsidTr="00597F82">
        <w:tc>
          <w:tcPr>
            <w:tcW w:w="7763" w:type="dxa"/>
            <w:shd w:val="clear" w:color="auto" w:fill="C6D9F1" w:themeFill="text2" w:themeFillTint="33"/>
          </w:tcPr>
          <w:p w:rsidR="00F66ECD" w:rsidRPr="00F66ECD" w:rsidRDefault="00B47838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47838">
              <w:rPr>
                <w:rFonts w:ascii="Arial" w:hAnsi="Arial" w:cs="Arial"/>
                <w:color w:val="002060"/>
                <w:sz w:val="24"/>
                <w:szCs w:val="24"/>
              </w:rPr>
              <w:t>Does the policy</w:t>
            </w:r>
            <w:r w:rsidR="000E27B1">
              <w:rPr>
                <w:rFonts w:ascii="Arial" w:hAnsi="Arial" w:cs="Arial"/>
                <w:color w:val="002060"/>
                <w:sz w:val="24"/>
                <w:szCs w:val="24"/>
              </w:rPr>
              <w:t>*</w:t>
            </w:r>
            <w:r w:rsidRPr="00B47838">
              <w:rPr>
                <w:rFonts w:ascii="Arial" w:hAnsi="Arial" w:cs="Arial"/>
                <w:color w:val="002060"/>
                <w:sz w:val="24"/>
                <w:szCs w:val="24"/>
              </w:rPr>
              <w:t xml:space="preserve"> offer opportunities to promote equality?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71276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66ECD" w:rsidRPr="00F66ECD" w:rsidRDefault="00605D8C" w:rsidP="00685C61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61401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</w:tcPr>
              <w:p w:rsidR="00F66ECD" w:rsidRPr="00F66ECD" w:rsidRDefault="00E32639" w:rsidP="00685C61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F66ECD" w:rsidRDefault="00F66ECD" w:rsidP="00685C61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0E27B1" w:rsidRDefault="000E27B1" w:rsidP="00685C61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F66ECD" w:rsidRPr="006410C5" w:rsidRDefault="006410C5" w:rsidP="00685C61">
      <w:pPr>
        <w:spacing w:after="0" w:line="240" w:lineRule="auto"/>
        <w:rPr>
          <w:rFonts w:ascii="Arial" w:hAnsi="Arial" w:cs="Arial"/>
          <w:i/>
          <w:color w:val="002060"/>
          <w:sz w:val="24"/>
          <w:szCs w:val="24"/>
        </w:rPr>
      </w:pPr>
      <w:r>
        <w:rPr>
          <w:rFonts w:ascii="Arial" w:hAnsi="Arial" w:cs="Arial"/>
          <w:i/>
          <w:color w:val="002060"/>
          <w:sz w:val="24"/>
          <w:szCs w:val="24"/>
        </w:rPr>
        <w:t>If all answers to the above are NO, a full assessment is not required. Please make reference to the fact that EIA Screening has taken place and forward the document to the Head of Diversity &amp; Inclusion.</w:t>
      </w:r>
    </w:p>
    <w:p w:rsidR="00625EAD" w:rsidRDefault="00625EAD" w:rsidP="00685C6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E27B1" w:rsidRPr="006410C5" w:rsidRDefault="000E27B1" w:rsidP="000E27B1">
      <w:pPr>
        <w:spacing w:after="0" w:line="240" w:lineRule="auto"/>
        <w:rPr>
          <w:rFonts w:ascii="Arial" w:hAnsi="Arial" w:cs="Arial"/>
          <w:i/>
          <w:color w:val="002060"/>
          <w:sz w:val="24"/>
          <w:szCs w:val="24"/>
        </w:rPr>
      </w:pPr>
      <w:r>
        <w:rPr>
          <w:rFonts w:ascii="Arial" w:hAnsi="Arial" w:cs="Arial"/>
          <w:i/>
          <w:color w:val="002060"/>
          <w:sz w:val="24"/>
          <w:szCs w:val="24"/>
        </w:rPr>
        <w:t>*reference to Policy includes – processes, procedures, functions and decisions.</w:t>
      </w:r>
    </w:p>
    <w:p w:rsidR="00597F82" w:rsidRDefault="00597F82" w:rsidP="00685C6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3373C" w:rsidRDefault="0053373C" w:rsidP="00685C6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05D8C" w:rsidRDefault="00605D8C" w:rsidP="00685C6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05D8C" w:rsidRDefault="00605D8C" w:rsidP="00685C6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05D8C" w:rsidRDefault="00605D8C" w:rsidP="00685C6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05D8C" w:rsidRDefault="00605D8C" w:rsidP="00685C6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05D8C" w:rsidRDefault="00605D8C" w:rsidP="00685C6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3373C" w:rsidRDefault="0053373C" w:rsidP="00685C6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410C5" w:rsidRPr="006410C5" w:rsidRDefault="00893090" w:rsidP="00685C61">
      <w:pPr>
        <w:spacing w:after="0" w:line="240" w:lineRule="auto"/>
        <w:rPr>
          <w:rFonts w:ascii="Arial" w:hAnsi="Arial" w:cs="Arial"/>
          <w:b/>
          <w:i/>
          <w:color w:val="002060"/>
          <w:sz w:val="24"/>
          <w:szCs w:val="24"/>
        </w:rPr>
      </w:pPr>
      <w:r w:rsidRPr="006410C5">
        <w:rPr>
          <w:rFonts w:ascii="Arial" w:hAnsi="Arial" w:cs="Arial"/>
          <w:b/>
          <w:i/>
          <w:color w:val="002060"/>
          <w:sz w:val="24"/>
          <w:szCs w:val="24"/>
        </w:rPr>
        <w:t xml:space="preserve">Section 2: </w:t>
      </w:r>
      <w:r w:rsidR="006410C5" w:rsidRPr="006410C5">
        <w:rPr>
          <w:rFonts w:ascii="Arial" w:hAnsi="Arial" w:cs="Arial"/>
          <w:b/>
          <w:i/>
          <w:color w:val="002060"/>
          <w:sz w:val="24"/>
          <w:szCs w:val="24"/>
        </w:rPr>
        <w:t>MAPPING:</w:t>
      </w:r>
    </w:p>
    <w:p w:rsidR="00414E76" w:rsidRDefault="00893090" w:rsidP="00685C61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People affected (Please take note of the </w:t>
      </w:r>
      <w:r w:rsidR="009150EE">
        <w:rPr>
          <w:rFonts w:ascii="Arial" w:hAnsi="Arial" w:cs="Arial"/>
          <w:b/>
          <w:color w:val="002060"/>
          <w:sz w:val="24"/>
          <w:szCs w:val="24"/>
        </w:rPr>
        <w:t>following table</w:t>
      </w:r>
      <w:r>
        <w:rPr>
          <w:rFonts w:ascii="Arial" w:hAnsi="Arial" w:cs="Arial"/>
          <w:b/>
          <w:color w:val="002060"/>
          <w:sz w:val="24"/>
          <w:szCs w:val="24"/>
        </w:rPr>
        <w:t>):</w:t>
      </w:r>
    </w:p>
    <w:p w:rsidR="009150EE" w:rsidRDefault="009150EE" w:rsidP="00685C61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150EE" w:rsidTr="00532AD7">
        <w:tc>
          <w:tcPr>
            <w:tcW w:w="3080" w:type="dxa"/>
            <w:shd w:val="clear" w:color="auto" w:fill="BFBFBF" w:themeFill="background1" w:themeFillShade="BF"/>
          </w:tcPr>
          <w:p w:rsidR="009150EE" w:rsidRDefault="009150EE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Protected Characteristics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9150EE" w:rsidRDefault="009150EE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Community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9150EE" w:rsidRDefault="009150EE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Staff </w:t>
            </w:r>
          </w:p>
        </w:tc>
      </w:tr>
      <w:tr w:rsidR="009150EE" w:rsidTr="000A4BF4">
        <w:tc>
          <w:tcPr>
            <w:tcW w:w="30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150EE" w:rsidRDefault="009150EE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Age</w:t>
            </w:r>
          </w:p>
          <w:p w:rsidR="009150EE" w:rsidRDefault="009150EE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Ethnicity</w:t>
            </w:r>
          </w:p>
          <w:p w:rsidR="009150EE" w:rsidRDefault="002E19B9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Sex</w:t>
            </w:r>
          </w:p>
          <w:p w:rsidR="009150EE" w:rsidRDefault="009150EE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Sexual orientation</w:t>
            </w:r>
          </w:p>
          <w:p w:rsidR="009150EE" w:rsidRDefault="009150EE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Disability</w:t>
            </w:r>
          </w:p>
          <w:p w:rsidR="009150EE" w:rsidRDefault="009150EE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Gender reassignment</w:t>
            </w:r>
          </w:p>
          <w:p w:rsidR="009150EE" w:rsidRDefault="009150EE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Religion/Belief</w:t>
            </w:r>
          </w:p>
          <w:p w:rsidR="009150EE" w:rsidRDefault="009150EE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Pregnancy/Maternity</w:t>
            </w:r>
          </w:p>
          <w:p w:rsidR="009150EE" w:rsidRDefault="009150EE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Marriage/Civil partnership</w:t>
            </w:r>
          </w:p>
          <w:p w:rsidR="00532AD7" w:rsidRPr="009150EE" w:rsidRDefault="00532AD7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150EE" w:rsidRDefault="00532AD7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32AD7">
              <w:rPr>
                <w:rFonts w:ascii="Arial" w:hAnsi="Arial" w:cs="Arial"/>
                <w:color w:val="002060"/>
                <w:sz w:val="24"/>
                <w:szCs w:val="24"/>
              </w:rPr>
              <w:t>Patients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</w:p>
          <w:p w:rsidR="00532AD7" w:rsidRDefault="00532AD7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Members of the local community.</w:t>
            </w:r>
          </w:p>
          <w:p w:rsidR="00532AD7" w:rsidRPr="00532AD7" w:rsidRDefault="00532AD7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Specific Community Groups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150EE" w:rsidRDefault="00EF694E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Consider if this has an e</w:t>
            </w:r>
            <w:r w:rsidR="00A616F0" w:rsidRPr="00EF694E">
              <w:rPr>
                <w:rFonts w:ascii="Arial" w:hAnsi="Arial" w:cs="Arial"/>
                <w:color w:val="002060"/>
                <w:sz w:val="24"/>
                <w:szCs w:val="24"/>
              </w:rPr>
              <w:t xml:space="preserve">ffect on any particular staff group or </w:t>
            </w:r>
            <w:proofErr w:type="gramStart"/>
            <w:r w:rsidR="00A616F0" w:rsidRPr="00EF694E">
              <w:rPr>
                <w:rFonts w:ascii="Arial" w:hAnsi="Arial" w:cs="Arial"/>
                <w:color w:val="002060"/>
                <w:sz w:val="24"/>
                <w:szCs w:val="24"/>
              </w:rPr>
              <w:t>all of our</w:t>
            </w:r>
            <w:proofErr w:type="gramEnd"/>
            <w:r w:rsidR="00A616F0" w:rsidRPr="00EF694E">
              <w:rPr>
                <w:rFonts w:ascii="Arial" w:hAnsi="Arial" w:cs="Arial"/>
                <w:color w:val="002060"/>
                <w:sz w:val="24"/>
                <w:szCs w:val="24"/>
              </w:rPr>
              <w:t xml:space="preserve"> workforce.</w:t>
            </w:r>
          </w:p>
          <w:p w:rsidR="00EF694E" w:rsidRPr="00EF694E" w:rsidRDefault="00EF694E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Also consider our volunteers.</w:t>
            </w:r>
          </w:p>
        </w:tc>
      </w:tr>
      <w:tr w:rsidR="000A4BF4" w:rsidTr="00145524">
        <w:trPr>
          <w:trHeight w:val="367"/>
        </w:trPr>
        <w:tc>
          <w:tcPr>
            <w:tcW w:w="9242" w:type="dxa"/>
            <w:gridSpan w:val="3"/>
            <w:shd w:val="clear" w:color="auto" w:fill="auto"/>
          </w:tcPr>
          <w:p w:rsidR="000A4BF4" w:rsidRDefault="000A4BF4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A4BF4">
              <w:rPr>
                <w:rFonts w:ascii="Arial" w:hAnsi="Arial" w:cs="Arial"/>
                <w:color w:val="002060"/>
                <w:sz w:val="24"/>
                <w:szCs w:val="24"/>
              </w:rPr>
              <w:t>Please detail affected groups:</w:t>
            </w:r>
          </w:p>
          <w:p w:rsidR="000A4BF4" w:rsidRDefault="000A4BF4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-601031237"/>
              <w:placeholder>
                <w:docPart w:val="DefaultPlaceholder_1082065158"/>
              </w:placeholder>
              <w:showingPlcHdr/>
            </w:sdtPr>
            <w:sdtEndPr/>
            <w:sdtContent>
              <w:p w:rsidR="000A4BF4" w:rsidRDefault="00605D8C" w:rsidP="00605D8C">
                <w:pPr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893090" w:rsidRDefault="00893090" w:rsidP="00685C61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4312"/>
        <w:gridCol w:w="3060"/>
      </w:tblGrid>
      <w:tr w:rsidR="000A4BF4" w:rsidTr="000A4BF4">
        <w:tc>
          <w:tcPr>
            <w:tcW w:w="1809" w:type="dxa"/>
            <w:shd w:val="clear" w:color="auto" w:fill="C6D9F1" w:themeFill="text2" w:themeFillTint="33"/>
          </w:tcPr>
          <w:p w:rsidR="000A4BF4" w:rsidRDefault="000A4BF4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4352" w:type="dxa"/>
            <w:shd w:val="clear" w:color="auto" w:fill="C6D9F1" w:themeFill="text2" w:themeFillTint="33"/>
          </w:tcPr>
          <w:p w:rsidR="000A4BF4" w:rsidRPr="007159CE" w:rsidRDefault="000A4BF4" w:rsidP="00685C61">
            <w:pPr>
              <w:rPr>
                <w:rFonts w:ascii="Arial" w:hAnsi="Arial" w:cs="Arial"/>
                <w:i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Evidence of Impact</w:t>
            </w:r>
            <w:r w:rsidR="007159CE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(</w:t>
            </w:r>
            <w:r w:rsidR="007159CE">
              <w:rPr>
                <w:rFonts w:ascii="Arial" w:hAnsi="Arial" w:cs="Arial"/>
                <w:i/>
                <w:color w:val="002060"/>
                <w:sz w:val="24"/>
                <w:szCs w:val="24"/>
              </w:rPr>
              <w:t>including relevant equality data and both positive and negative impacts).</w:t>
            </w:r>
          </w:p>
        </w:tc>
        <w:tc>
          <w:tcPr>
            <w:tcW w:w="3081" w:type="dxa"/>
            <w:shd w:val="clear" w:color="auto" w:fill="C6D9F1" w:themeFill="text2" w:themeFillTint="33"/>
          </w:tcPr>
          <w:p w:rsidR="000A4BF4" w:rsidRPr="007159CE" w:rsidRDefault="000A4BF4" w:rsidP="00685C61">
            <w:pPr>
              <w:rPr>
                <w:rFonts w:ascii="Arial" w:hAnsi="Arial" w:cs="Arial"/>
                <w:i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Mitigation</w:t>
            </w:r>
            <w:r w:rsidR="007159CE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(</w:t>
            </w:r>
            <w:r w:rsidR="007159CE">
              <w:rPr>
                <w:rFonts w:ascii="Arial" w:hAnsi="Arial" w:cs="Arial"/>
                <w:i/>
                <w:color w:val="002060"/>
                <w:sz w:val="24"/>
                <w:szCs w:val="24"/>
              </w:rPr>
              <w:t>if positive impact how can this be replicated?)</w:t>
            </w:r>
          </w:p>
        </w:tc>
      </w:tr>
      <w:tr w:rsidR="000A4BF4" w:rsidTr="000A4BF4">
        <w:tc>
          <w:tcPr>
            <w:tcW w:w="1809" w:type="dxa"/>
            <w:shd w:val="clear" w:color="auto" w:fill="C6D9F1" w:themeFill="text2" w:themeFillTint="33"/>
          </w:tcPr>
          <w:p w:rsidR="000A4BF4" w:rsidRDefault="000A4BF4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Age</w:t>
            </w:r>
          </w:p>
        </w:tc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17841464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52" w:type="dxa"/>
              </w:tcPr>
              <w:p w:rsidR="000A4BF4" w:rsidRPr="00605D8C" w:rsidRDefault="00605D8C" w:rsidP="00EB66B4"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99708200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1" w:type="dxa"/>
              </w:tcPr>
              <w:p w:rsidR="000A4BF4" w:rsidRDefault="00E32639" w:rsidP="00685C61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333D47">
                  <w:rPr>
                    <w:rStyle w:val="PlaceholderText"/>
                    <w:color w:val="000000" w:themeColor="text1"/>
                  </w:rPr>
                  <w:t>Click here to enter text.</w:t>
                </w:r>
              </w:p>
            </w:tc>
          </w:sdtContent>
        </w:sdt>
      </w:tr>
      <w:tr w:rsidR="000A4BF4" w:rsidTr="000A4BF4">
        <w:tc>
          <w:tcPr>
            <w:tcW w:w="1809" w:type="dxa"/>
            <w:shd w:val="clear" w:color="auto" w:fill="C6D9F1" w:themeFill="text2" w:themeFillTint="33"/>
          </w:tcPr>
          <w:p w:rsidR="000A4BF4" w:rsidRDefault="000A4BF4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Disability</w:t>
            </w:r>
          </w:p>
        </w:tc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19821078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52" w:type="dxa"/>
              </w:tcPr>
              <w:p w:rsidR="000A4BF4" w:rsidRDefault="00605D8C" w:rsidP="00605D8C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10102302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1" w:type="dxa"/>
              </w:tcPr>
              <w:p w:rsidR="000A4BF4" w:rsidRPr="00333D47" w:rsidRDefault="00605D8C" w:rsidP="00605D8C">
                <w:pPr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4BF4" w:rsidTr="000A4BF4">
        <w:tc>
          <w:tcPr>
            <w:tcW w:w="1809" w:type="dxa"/>
            <w:shd w:val="clear" w:color="auto" w:fill="C6D9F1" w:themeFill="text2" w:themeFillTint="33"/>
          </w:tcPr>
          <w:p w:rsidR="000A4BF4" w:rsidRDefault="000A4BF4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Race/Ethnicity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529077367"/>
            <w:placeholder>
              <w:docPart w:val="DefaultPlaceholder_1082065158"/>
            </w:placeholder>
            <w:showingPlcHdr/>
          </w:sdtPr>
          <w:sdtEndPr>
            <w:rPr>
              <w:b/>
              <w:color w:val="002060"/>
            </w:rPr>
          </w:sdtEndPr>
          <w:sdtContent>
            <w:tc>
              <w:tcPr>
                <w:tcW w:w="4352" w:type="dxa"/>
              </w:tcPr>
              <w:p w:rsidR="000A4BF4" w:rsidRDefault="00605D8C" w:rsidP="00605D8C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-40353334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1" w:type="dxa"/>
              </w:tcPr>
              <w:p w:rsidR="000A4BF4" w:rsidRDefault="00190ADD" w:rsidP="00190ADD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333D47">
                  <w:rPr>
                    <w:rStyle w:val="PlaceholderText"/>
                    <w:color w:val="000000" w:themeColor="text1"/>
                  </w:rPr>
                  <w:t>Click here to enter text.</w:t>
                </w:r>
              </w:p>
            </w:tc>
          </w:sdtContent>
        </w:sdt>
      </w:tr>
      <w:tr w:rsidR="000A4BF4" w:rsidTr="000A4BF4">
        <w:tc>
          <w:tcPr>
            <w:tcW w:w="1809" w:type="dxa"/>
            <w:shd w:val="clear" w:color="auto" w:fill="C6D9F1" w:themeFill="text2" w:themeFillTint="33"/>
          </w:tcPr>
          <w:p w:rsidR="000A4BF4" w:rsidRDefault="002E19B9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Sex</w:t>
            </w:r>
          </w:p>
        </w:tc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198989814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52" w:type="dxa"/>
              </w:tcPr>
              <w:p w:rsidR="000A4BF4" w:rsidRDefault="00605D8C" w:rsidP="00605D8C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84698807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1" w:type="dxa"/>
              </w:tcPr>
              <w:p w:rsidR="000A4BF4" w:rsidRDefault="00E32639" w:rsidP="00685C61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333D47">
                  <w:rPr>
                    <w:rStyle w:val="PlaceholderText"/>
                    <w:color w:val="000000" w:themeColor="text1"/>
                  </w:rPr>
                  <w:t>Click here to enter text.</w:t>
                </w:r>
              </w:p>
            </w:tc>
          </w:sdtContent>
        </w:sdt>
      </w:tr>
      <w:tr w:rsidR="000A4BF4" w:rsidTr="000A4BF4">
        <w:tc>
          <w:tcPr>
            <w:tcW w:w="1809" w:type="dxa"/>
            <w:shd w:val="clear" w:color="auto" w:fill="C6D9F1" w:themeFill="text2" w:themeFillTint="33"/>
          </w:tcPr>
          <w:p w:rsidR="000A4BF4" w:rsidRDefault="000A4BF4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Gender Reassignment</w:t>
            </w:r>
          </w:p>
        </w:tc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3677359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52" w:type="dxa"/>
              </w:tcPr>
              <w:p w:rsidR="000A4BF4" w:rsidRDefault="00605D8C" w:rsidP="00605D8C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13078145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1" w:type="dxa"/>
              </w:tcPr>
              <w:p w:rsidR="000A4BF4" w:rsidRDefault="00E32639" w:rsidP="00685C61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333D47">
                  <w:rPr>
                    <w:rStyle w:val="PlaceholderText"/>
                    <w:color w:val="000000" w:themeColor="text1"/>
                  </w:rPr>
                  <w:t>Click here to enter text.</w:t>
                </w:r>
              </w:p>
            </w:tc>
          </w:sdtContent>
        </w:sdt>
      </w:tr>
      <w:tr w:rsidR="000A4BF4" w:rsidTr="000A4BF4">
        <w:tc>
          <w:tcPr>
            <w:tcW w:w="1809" w:type="dxa"/>
            <w:shd w:val="clear" w:color="auto" w:fill="C6D9F1" w:themeFill="text2" w:themeFillTint="33"/>
          </w:tcPr>
          <w:p w:rsidR="000A4BF4" w:rsidRDefault="000A4BF4" w:rsidP="000A4BF4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Marriage </w:t>
            </w:r>
          </w:p>
        </w:tc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14593626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52" w:type="dxa"/>
              </w:tcPr>
              <w:p w:rsidR="000A4BF4" w:rsidRDefault="00605D8C" w:rsidP="00190ADD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-781382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1" w:type="dxa"/>
              </w:tcPr>
              <w:p w:rsidR="000A4BF4" w:rsidRDefault="00E32639" w:rsidP="00685C61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F33D56">
                  <w:rPr>
                    <w:rStyle w:val="PlaceholderText"/>
                    <w:color w:val="000000" w:themeColor="text1"/>
                  </w:rPr>
                  <w:t>Click here to enter text.</w:t>
                </w:r>
              </w:p>
            </w:tc>
          </w:sdtContent>
        </w:sdt>
      </w:tr>
      <w:tr w:rsidR="000A4BF4" w:rsidTr="000A4BF4">
        <w:tc>
          <w:tcPr>
            <w:tcW w:w="1809" w:type="dxa"/>
            <w:shd w:val="clear" w:color="auto" w:fill="C6D9F1" w:themeFill="text2" w:themeFillTint="33"/>
          </w:tcPr>
          <w:p w:rsidR="000A4BF4" w:rsidRDefault="000A4BF4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Pregnancy &amp; Maternity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53087242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52" w:type="dxa"/>
              </w:tcPr>
              <w:p w:rsidR="000A4BF4" w:rsidRPr="00F33D56" w:rsidRDefault="00605D8C" w:rsidP="00605D8C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4818270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1" w:type="dxa"/>
              </w:tcPr>
              <w:p w:rsidR="000A4BF4" w:rsidRDefault="00E32639" w:rsidP="00685C61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4BF4" w:rsidTr="000A4BF4">
        <w:tc>
          <w:tcPr>
            <w:tcW w:w="1809" w:type="dxa"/>
            <w:shd w:val="clear" w:color="auto" w:fill="C6D9F1" w:themeFill="text2" w:themeFillTint="33"/>
          </w:tcPr>
          <w:p w:rsidR="000A4BF4" w:rsidRDefault="000A4BF4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Religion &amp; Belief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1445800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52" w:type="dxa"/>
              </w:tcPr>
              <w:p w:rsidR="000A4BF4" w:rsidRPr="00F33D56" w:rsidRDefault="00605D8C" w:rsidP="00605D8C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-15271635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1" w:type="dxa"/>
              </w:tcPr>
              <w:p w:rsidR="000A4BF4" w:rsidRDefault="00E32639" w:rsidP="00685C61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F33D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4BF4" w:rsidTr="000A4BF4">
        <w:tc>
          <w:tcPr>
            <w:tcW w:w="1809" w:type="dxa"/>
            <w:shd w:val="clear" w:color="auto" w:fill="C6D9F1" w:themeFill="text2" w:themeFillTint="33"/>
          </w:tcPr>
          <w:p w:rsidR="000A4BF4" w:rsidRDefault="000A4BF4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Sexual Orientation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7656892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52" w:type="dxa"/>
              </w:tcPr>
              <w:p w:rsidR="000A4BF4" w:rsidRPr="00F33D56" w:rsidRDefault="00605D8C" w:rsidP="00605D8C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-66532535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1" w:type="dxa"/>
              </w:tcPr>
              <w:p w:rsidR="000A4BF4" w:rsidRDefault="00E32639" w:rsidP="00685C61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4BF4" w:rsidTr="000A4BF4">
        <w:tc>
          <w:tcPr>
            <w:tcW w:w="1809" w:type="dxa"/>
            <w:shd w:val="clear" w:color="auto" w:fill="C6D9F1" w:themeFill="text2" w:themeFillTint="33"/>
          </w:tcPr>
          <w:p w:rsidR="000A4BF4" w:rsidRDefault="007159CE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Community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54021769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52" w:type="dxa"/>
              </w:tcPr>
              <w:p w:rsidR="000A4BF4" w:rsidRPr="00F33D56" w:rsidRDefault="00605D8C" w:rsidP="00190ADD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20767774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1" w:type="dxa"/>
              </w:tcPr>
              <w:p w:rsidR="000A4BF4" w:rsidRDefault="00E32639" w:rsidP="00685C61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F33D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4BF4" w:rsidTr="000A4BF4">
        <w:tc>
          <w:tcPr>
            <w:tcW w:w="1809" w:type="dxa"/>
            <w:shd w:val="clear" w:color="auto" w:fill="C6D9F1" w:themeFill="text2" w:themeFillTint="33"/>
          </w:tcPr>
          <w:p w:rsidR="000A4BF4" w:rsidRDefault="007159CE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Workforce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2553329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52" w:type="dxa"/>
              </w:tcPr>
              <w:p w:rsidR="000A4BF4" w:rsidRPr="00F33D56" w:rsidRDefault="00605D8C" w:rsidP="00605D8C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6912613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1" w:type="dxa"/>
              </w:tcPr>
              <w:p w:rsidR="000A4BF4" w:rsidRDefault="00605D8C" w:rsidP="00605D8C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4BF4" w:rsidTr="000A4BF4">
        <w:tc>
          <w:tcPr>
            <w:tcW w:w="1809" w:type="dxa"/>
            <w:shd w:val="clear" w:color="auto" w:fill="C6D9F1" w:themeFill="text2" w:themeFillTint="33"/>
          </w:tcPr>
          <w:p w:rsidR="000A4BF4" w:rsidRDefault="007159CE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Other</w:t>
            </w:r>
          </w:p>
        </w:tc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2832376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52" w:type="dxa"/>
              </w:tcPr>
              <w:p w:rsidR="000A4BF4" w:rsidRDefault="00190ADD" w:rsidP="00AD2ABE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F33D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15282919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1" w:type="dxa"/>
              </w:tcPr>
              <w:p w:rsidR="000A4BF4" w:rsidRDefault="00E32639" w:rsidP="00685C61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F33D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66ECD" w:rsidRDefault="00F66ECD" w:rsidP="00685C61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B47838" w:rsidRPr="00B47838" w:rsidRDefault="00B47838" w:rsidP="00B478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7838" w:rsidRDefault="00B47838" w:rsidP="00B478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7838" w:rsidRPr="00B47838" w:rsidRDefault="00B47838" w:rsidP="00B478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540" w:rsidRDefault="00387540" w:rsidP="000C6FC7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:rsidR="00387540" w:rsidRDefault="00387540" w:rsidP="000C6FC7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:rsidR="00387540" w:rsidRDefault="00387540" w:rsidP="000C6FC7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:rsidR="006410C5" w:rsidRDefault="006410C5" w:rsidP="00545CF7">
      <w:pPr>
        <w:spacing w:after="0" w:line="240" w:lineRule="auto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Section 3: REPORTING:</w:t>
      </w: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42"/>
      </w:tblGrid>
      <w:tr w:rsidR="007159CE" w:rsidTr="007159CE">
        <w:tc>
          <w:tcPr>
            <w:tcW w:w="9242" w:type="dxa"/>
            <w:shd w:val="clear" w:color="auto" w:fill="C6D9F1" w:themeFill="text2" w:themeFillTint="33"/>
          </w:tcPr>
          <w:p w:rsidR="007159CE" w:rsidRDefault="007159CE" w:rsidP="00545CF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7159CE">
              <w:rPr>
                <w:rFonts w:ascii="Arial" w:hAnsi="Arial" w:cs="Arial"/>
                <w:b/>
                <w:color w:val="002060"/>
                <w:sz w:val="24"/>
                <w:szCs w:val="24"/>
              </w:rPr>
              <w:t>Recommended Action to mitigate the negative affects highlighted:</w:t>
            </w:r>
          </w:p>
        </w:tc>
      </w:tr>
      <w:tr w:rsidR="007159CE" w:rsidTr="007159CE"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-4860948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242" w:type="dxa"/>
                <w:shd w:val="clear" w:color="auto" w:fill="auto"/>
              </w:tcPr>
              <w:p w:rsidR="007159CE" w:rsidRDefault="00190ADD" w:rsidP="00190ADD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159CE" w:rsidRPr="007159CE" w:rsidRDefault="007159CE" w:rsidP="00545CF7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F970B5" w:rsidTr="00F970B5">
        <w:tc>
          <w:tcPr>
            <w:tcW w:w="6487" w:type="dxa"/>
            <w:shd w:val="clear" w:color="auto" w:fill="C6D9F1" w:themeFill="text2" w:themeFillTint="33"/>
          </w:tcPr>
          <w:p w:rsidR="00F970B5" w:rsidRDefault="00F970B5" w:rsidP="00545CF7">
            <w:pP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F970B5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Date these recommendations communicated to the owner/author:</w:t>
            </w:r>
          </w:p>
        </w:tc>
        <w:sdt>
          <w:sdtPr>
            <w:rPr>
              <w:rFonts w:ascii="Arial" w:hAnsi="Arial" w:cs="Arial"/>
              <w:b/>
              <w:i/>
              <w:color w:val="002060"/>
              <w:sz w:val="24"/>
              <w:szCs w:val="24"/>
            </w:rPr>
            <w:id w:val="-16221356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755" w:type="dxa"/>
              </w:tcPr>
              <w:p w:rsidR="00F970B5" w:rsidRDefault="00190ADD" w:rsidP="00AD2ABE">
                <w:pPr>
                  <w:tabs>
                    <w:tab w:val="right" w:pos="2539"/>
                  </w:tabs>
                  <w:rPr>
                    <w:rFonts w:ascii="Arial" w:hAnsi="Arial" w:cs="Arial"/>
                    <w:b/>
                    <w:i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97044" w:rsidRDefault="00097044" w:rsidP="00685C6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605F0" w:rsidRDefault="00DD04E0" w:rsidP="00685C61">
      <w:pPr>
        <w:spacing w:after="0" w:line="240" w:lineRule="auto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Section 4: MONITORING: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2613"/>
      </w:tblGrid>
      <w:tr w:rsidR="00F970B5" w:rsidTr="00F970B5">
        <w:tc>
          <w:tcPr>
            <w:tcW w:w="6629" w:type="dxa"/>
            <w:shd w:val="clear" w:color="auto" w:fill="C6D9F1" w:themeFill="text2" w:themeFillTint="33"/>
          </w:tcPr>
          <w:p w:rsidR="00F970B5" w:rsidRDefault="00F970B5" w:rsidP="00685C61">
            <w:pP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F970B5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Result of the actions carried out in response to the EIA:</w:t>
            </w:r>
          </w:p>
        </w:tc>
        <w:tc>
          <w:tcPr>
            <w:tcW w:w="2613" w:type="dxa"/>
            <w:shd w:val="clear" w:color="auto" w:fill="C6D9F1" w:themeFill="text2" w:themeFillTint="33"/>
          </w:tcPr>
          <w:p w:rsidR="00F970B5" w:rsidRDefault="00F970B5" w:rsidP="00685C61">
            <w:pP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By whom</w:t>
            </w:r>
          </w:p>
        </w:tc>
      </w:tr>
      <w:tr w:rsidR="00F970B5" w:rsidTr="00F970B5">
        <w:sdt>
          <w:sdtPr>
            <w:rPr>
              <w:rFonts w:ascii="Arial" w:hAnsi="Arial" w:cs="Arial"/>
              <w:b/>
              <w:i/>
              <w:color w:val="002060"/>
              <w:sz w:val="24"/>
              <w:szCs w:val="24"/>
            </w:rPr>
            <w:id w:val="-7960558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29" w:type="dxa"/>
              </w:tcPr>
              <w:p w:rsidR="00F970B5" w:rsidRDefault="00190ADD" w:rsidP="00190ADD">
                <w:pPr>
                  <w:rPr>
                    <w:rFonts w:ascii="Arial" w:hAnsi="Arial" w:cs="Arial"/>
                    <w:b/>
                    <w:i/>
                    <w:color w:val="002060"/>
                    <w:sz w:val="24"/>
                    <w:szCs w:val="24"/>
                  </w:rPr>
                </w:pPr>
                <w:r w:rsidRPr="00190AD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002060"/>
              <w:sz w:val="24"/>
              <w:szCs w:val="24"/>
            </w:rPr>
            <w:id w:val="2311977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13" w:type="dxa"/>
              </w:tcPr>
              <w:p w:rsidR="00F970B5" w:rsidRDefault="00190ADD" w:rsidP="00AD2ABE">
                <w:pPr>
                  <w:rPr>
                    <w:rFonts w:ascii="Arial" w:hAnsi="Arial" w:cs="Arial"/>
                    <w:b/>
                    <w:i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970B5" w:rsidRDefault="00F970B5" w:rsidP="00685C6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420FD" w:rsidTr="00311820">
        <w:tc>
          <w:tcPr>
            <w:tcW w:w="9242" w:type="dxa"/>
            <w:shd w:val="clear" w:color="auto" w:fill="C6D9F1" w:themeFill="text2" w:themeFillTint="33"/>
          </w:tcPr>
          <w:p w:rsidR="003420FD" w:rsidRPr="00D8034F" w:rsidRDefault="003420FD" w:rsidP="00311820">
            <w:pP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Other People involved in completing this EIA: </w:t>
            </w:r>
            <w: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Include name and job title.</w:t>
            </w:r>
          </w:p>
        </w:tc>
      </w:tr>
      <w:tr w:rsidR="003420FD" w:rsidTr="00311820"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484476486"/>
            <w:showingPlcHdr/>
          </w:sdtPr>
          <w:sdtEndPr/>
          <w:sdtContent>
            <w:tc>
              <w:tcPr>
                <w:tcW w:w="9242" w:type="dxa"/>
              </w:tcPr>
              <w:p w:rsidR="003420FD" w:rsidRDefault="003420FD" w:rsidP="00311820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420FD" w:rsidRDefault="003420FD" w:rsidP="003420FD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970B5" w:rsidRDefault="00F970B5" w:rsidP="00685C6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605F0" w:rsidRDefault="00097044" w:rsidP="00685C61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How does this policy/procedure/process/decision fulfil the Public Sector Equality Duty?</w:t>
      </w:r>
    </w:p>
    <w:p w:rsidR="0030265C" w:rsidRDefault="0030265C" w:rsidP="00685C61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42"/>
      </w:tblGrid>
      <w:tr w:rsidR="00097044" w:rsidTr="00097044">
        <w:tc>
          <w:tcPr>
            <w:tcW w:w="9242" w:type="dxa"/>
            <w:shd w:val="clear" w:color="auto" w:fill="BFBFBF" w:themeFill="background1" w:themeFillShade="BF"/>
          </w:tcPr>
          <w:p w:rsidR="00097044" w:rsidRDefault="00097044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Public Sector Equality Duty – Section 149 Equality Act 2010</w:t>
            </w:r>
          </w:p>
        </w:tc>
      </w:tr>
      <w:tr w:rsidR="00097044" w:rsidTr="00097044">
        <w:tc>
          <w:tcPr>
            <w:tcW w:w="9242" w:type="dxa"/>
            <w:shd w:val="clear" w:color="auto" w:fill="BFBFBF" w:themeFill="background1" w:themeFillShade="BF"/>
          </w:tcPr>
          <w:p w:rsidR="006F4A9B" w:rsidRDefault="006F4A9B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097044" w:rsidRDefault="00097044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Whilst carrying out their function</w:t>
            </w:r>
            <w:r w:rsidR="006F4A9B">
              <w:rPr>
                <w:rFonts w:ascii="Arial" w:hAnsi="Arial" w:cs="Arial"/>
                <w:color w:val="00206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public authorities must have due regard to:</w:t>
            </w:r>
          </w:p>
          <w:p w:rsidR="00097044" w:rsidRDefault="006F4A9B" w:rsidP="0009704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Eliminate unlawful discrimination</w:t>
            </w:r>
          </w:p>
          <w:p w:rsidR="006F4A9B" w:rsidRDefault="006F4A9B" w:rsidP="0009704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Advance equality of opportunity between people who share a protected characteristic and those who do not</w:t>
            </w:r>
          </w:p>
          <w:p w:rsidR="006F4A9B" w:rsidRDefault="006F4A9B" w:rsidP="0009704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Foster or encourage good relations between people who share a protected characteristic and those who do not.</w:t>
            </w:r>
          </w:p>
          <w:p w:rsidR="006F4A9B" w:rsidRPr="00097044" w:rsidRDefault="006F4A9B" w:rsidP="006F4A9B">
            <w:pPr>
              <w:pStyle w:val="ListParagrap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F970B5" w:rsidTr="00F970B5">
        <w:sdt>
          <w:sdtPr>
            <w:rPr>
              <w:rFonts w:ascii="Arial" w:hAnsi="Arial" w:cs="Arial"/>
              <w:color w:val="002060"/>
              <w:sz w:val="24"/>
              <w:szCs w:val="24"/>
            </w:rPr>
            <w:id w:val="32486970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242" w:type="dxa"/>
                <w:shd w:val="clear" w:color="auto" w:fill="FFFFFF" w:themeFill="background1"/>
              </w:tcPr>
              <w:p w:rsidR="00F970B5" w:rsidRDefault="003420FD" w:rsidP="003420FD">
                <w:pPr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410C5" w:rsidRDefault="006410C5" w:rsidP="00685C61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F74DC5" w:rsidRDefault="00F74DC5" w:rsidP="00685C61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701"/>
        <w:gridCol w:w="2330"/>
      </w:tblGrid>
      <w:tr w:rsidR="00F74DC5" w:rsidTr="00F74DC5">
        <w:tc>
          <w:tcPr>
            <w:tcW w:w="5211" w:type="dxa"/>
            <w:shd w:val="clear" w:color="auto" w:fill="C6D9F1" w:themeFill="text2" w:themeFillTint="33"/>
          </w:tcPr>
          <w:p w:rsidR="00F74DC5" w:rsidRDefault="00F74DC5" w:rsidP="00644D2E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Authorised by Responsible Manager</w:t>
            </w:r>
            <w:r w:rsidRPr="009F5D62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:        </w:t>
            </w:r>
          </w:p>
        </w:tc>
        <w:tc>
          <w:tcPr>
            <w:tcW w:w="1701" w:type="dxa"/>
          </w:tcPr>
          <w:p w:rsidR="00F74DC5" w:rsidRDefault="00F74DC5" w:rsidP="00644D2E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color w:val="002060"/>
                  <w:sz w:val="24"/>
                  <w:szCs w:val="24"/>
                </w:rPr>
                <w:id w:val="-113302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30" w:type="dxa"/>
          </w:tcPr>
          <w:p w:rsidR="00F74DC5" w:rsidRDefault="00F74DC5" w:rsidP="00644D2E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color w:val="002060"/>
                  <w:sz w:val="24"/>
                  <w:szCs w:val="24"/>
                </w:rPr>
                <w:id w:val="49669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74DC5" w:rsidTr="00F74DC5">
        <w:tc>
          <w:tcPr>
            <w:tcW w:w="5211" w:type="dxa"/>
            <w:shd w:val="clear" w:color="auto" w:fill="C6D9F1" w:themeFill="text2" w:themeFillTint="33"/>
          </w:tcPr>
          <w:p w:rsidR="00F74DC5" w:rsidRDefault="00F74DC5" w:rsidP="00644D2E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Name </w:t>
            </w:r>
          </w:p>
        </w:tc>
        <w:sdt>
          <w:sdtPr>
            <w:rPr>
              <w:rFonts w:ascii="Arial" w:hAnsi="Arial" w:cs="Arial"/>
              <w:color w:val="002060"/>
              <w:sz w:val="24"/>
              <w:szCs w:val="24"/>
            </w:rPr>
            <w:id w:val="146832027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031" w:type="dxa"/>
                <w:gridSpan w:val="2"/>
              </w:tcPr>
              <w:p w:rsidR="00F74DC5" w:rsidRPr="00F74DC5" w:rsidRDefault="00F74DC5" w:rsidP="00644D2E">
                <w:pPr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4DC5" w:rsidTr="00F74DC5">
        <w:tc>
          <w:tcPr>
            <w:tcW w:w="5211" w:type="dxa"/>
            <w:shd w:val="clear" w:color="auto" w:fill="C6D9F1" w:themeFill="text2" w:themeFillTint="33"/>
          </w:tcPr>
          <w:p w:rsidR="00F74DC5" w:rsidRDefault="00F74DC5" w:rsidP="00644D2E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Job Title</w:t>
            </w:r>
          </w:p>
        </w:tc>
        <w:sdt>
          <w:sdtPr>
            <w:rPr>
              <w:rFonts w:ascii="Arial" w:hAnsi="Arial" w:cs="Arial"/>
              <w:color w:val="002060"/>
              <w:sz w:val="24"/>
              <w:szCs w:val="24"/>
            </w:rPr>
            <w:id w:val="172787535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031" w:type="dxa"/>
                <w:gridSpan w:val="2"/>
              </w:tcPr>
              <w:p w:rsidR="00F74DC5" w:rsidRPr="00F74DC5" w:rsidRDefault="00F74DC5" w:rsidP="00F74DC5">
                <w:pPr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4DC5" w:rsidTr="00F74DC5">
        <w:tc>
          <w:tcPr>
            <w:tcW w:w="5211" w:type="dxa"/>
            <w:shd w:val="clear" w:color="auto" w:fill="C6D9F1" w:themeFill="text2" w:themeFillTint="33"/>
          </w:tcPr>
          <w:p w:rsidR="00F74DC5" w:rsidRDefault="00F74DC5" w:rsidP="00644D2E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Date</w:t>
            </w:r>
          </w:p>
        </w:tc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144406940"/>
            <w:showingPlcHdr/>
          </w:sdtPr>
          <w:sdtEndPr/>
          <w:sdtContent>
            <w:tc>
              <w:tcPr>
                <w:tcW w:w="4031" w:type="dxa"/>
                <w:gridSpan w:val="2"/>
              </w:tcPr>
              <w:p w:rsidR="00F74DC5" w:rsidRDefault="00F74DC5" w:rsidP="00644D2E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74DC5" w:rsidRDefault="00F74DC5" w:rsidP="00685C61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276"/>
        <w:gridCol w:w="1621"/>
      </w:tblGrid>
      <w:tr w:rsidR="00C42C4B" w:rsidTr="00644D2E">
        <w:tc>
          <w:tcPr>
            <w:tcW w:w="6345" w:type="dxa"/>
            <w:shd w:val="clear" w:color="auto" w:fill="C6D9F1" w:themeFill="text2" w:themeFillTint="33"/>
          </w:tcPr>
          <w:p w:rsidR="00C42C4B" w:rsidRDefault="00C42C4B" w:rsidP="00644D2E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Quality checked </w:t>
            </w:r>
            <w:r w:rsidRPr="009F5D62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by Head of Diversity and Inclusion:        </w:t>
            </w:r>
          </w:p>
        </w:tc>
        <w:tc>
          <w:tcPr>
            <w:tcW w:w="1276" w:type="dxa"/>
          </w:tcPr>
          <w:p w:rsidR="00C42C4B" w:rsidRDefault="00C42C4B" w:rsidP="00644D2E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color w:val="002060"/>
                  <w:sz w:val="24"/>
                  <w:szCs w:val="24"/>
                </w:rPr>
                <w:id w:val="-130955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21" w:type="dxa"/>
          </w:tcPr>
          <w:p w:rsidR="00C42C4B" w:rsidRDefault="00C42C4B" w:rsidP="00644D2E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color w:val="002060"/>
                  <w:sz w:val="24"/>
                  <w:szCs w:val="24"/>
                </w:rPr>
                <w:id w:val="197109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42C4B" w:rsidTr="00644D2E">
        <w:tc>
          <w:tcPr>
            <w:tcW w:w="6345" w:type="dxa"/>
            <w:shd w:val="clear" w:color="auto" w:fill="C6D9F1" w:themeFill="text2" w:themeFillTint="33"/>
          </w:tcPr>
          <w:p w:rsidR="00C42C4B" w:rsidRDefault="00C42C4B" w:rsidP="00644D2E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Date</w:t>
            </w:r>
          </w:p>
        </w:tc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407661696"/>
            <w:showingPlcHdr/>
          </w:sdtPr>
          <w:sdtEndPr/>
          <w:sdtContent>
            <w:tc>
              <w:tcPr>
                <w:tcW w:w="2897" w:type="dxa"/>
                <w:gridSpan w:val="2"/>
              </w:tcPr>
              <w:p w:rsidR="00C42C4B" w:rsidRDefault="00C42C4B" w:rsidP="00644D2E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74DC5" w:rsidRDefault="00F74DC5" w:rsidP="00685C61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C42C4B" w:rsidRDefault="00C42C4B" w:rsidP="00685C61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2003"/>
        <w:gridCol w:w="2311"/>
      </w:tblGrid>
      <w:tr w:rsidR="00F970B5" w:rsidTr="00F970B5">
        <w:tc>
          <w:tcPr>
            <w:tcW w:w="2660" w:type="dxa"/>
            <w:shd w:val="clear" w:color="auto" w:fill="C6D9F1" w:themeFill="text2" w:themeFillTint="33"/>
          </w:tcPr>
          <w:p w:rsidR="00F970B5" w:rsidRDefault="00F970B5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F970B5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Date EIA completed:                             </w:t>
            </w:r>
          </w:p>
        </w:tc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-20796695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268" w:type="dxa"/>
              </w:tcPr>
              <w:p w:rsidR="00F970B5" w:rsidRDefault="00190ADD" w:rsidP="00DF42F5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03" w:type="dxa"/>
            <w:shd w:val="clear" w:color="auto" w:fill="C6D9F1" w:themeFill="text2" w:themeFillTint="33"/>
          </w:tcPr>
          <w:p w:rsidR="00F970B5" w:rsidRDefault="00F970B5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Review Date</w:t>
            </w:r>
          </w:p>
        </w:tc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-8874115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11" w:type="dxa"/>
              </w:tcPr>
              <w:p w:rsidR="00F970B5" w:rsidRDefault="00190ADD" w:rsidP="00DF42F5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F4A9B" w:rsidRDefault="006F4A9B" w:rsidP="00685C61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685C61" w:rsidRDefault="00685C61" w:rsidP="00685C61"/>
    <w:sectPr w:rsidR="00685C61" w:rsidSect="00F1615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8F" w:rsidRDefault="00DE118F" w:rsidP="00685C61">
      <w:pPr>
        <w:spacing w:after="0" w:line="240" w:lineRule="auto"/>
      </w:pPr>
      <w:r>
        <w:separator/>
      </w:r>
    </w:p>
  </w:endnote>
  <w:endnote w:type="continuationSeparator" w:id="0">
    <w:p w:rsidR="00DE118F" w:rsidRDefault="00DE118F" w:rsidP="0068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8F" w:rsidRDefault="00DE118F" w:rsidP="00685C61">
      <w:pPr>
        <w:spacing w:after="0" w:line="240" w:lineRule="auto"/>
      </w:pPr>
      <w:r>
        <w:separator/>
      </w:r>
    </w:p>
  </w:footnote>
  <w:footnote w:type="continuationSeparator" w:id="0">
    <w:p w:rsidR="00DE118F" w:rsidRDefault="00DE118F" w:rsidP="00685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61" w:rsidRDefault="00685C6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114FA3" wp14:editId="6729067D">
              <wp:simplePos x="0" y="0"/>
              <wp:positionH relativeFrom="column">
                <wp:posOffset>0</wp:posOffset>
              </wp:positionH>
              <wp:positionV relativeFrom="paragraph">
                <wp:posOffset>332390</wp:posOffset>
              </wp:positionV>
              <wp:extent cx="4199934" cy="49819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9934" cy="498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5C61" w:rsidRPr="00685C61" w:rsidRDefault="00685C61">
                          <w:pPr>
                            <w:rPr>
                              <w:rFonts w:ascii="Arial" w:hAnsi="Arial" w:cs="Arial"/>
                              <w:b/>
                              <w:color w:val="002060"/>
                              <w:sz w:val="32"/>
                              <w:szCs w:val="32"/>
                            </w:rPr>
                          </w:pPr>
                          <w:r w:rsidRPr="00685C61">
                            <w:rPr>
                              <w:rFonts w:ascii="Arial" w:hAnsi="Arial" w:cs="Arial"/>
                              <w:b/>
                              <w:color w:val="002060"/>
                              <w:sz w:val="32"/>
                              <w:szCs w:val="32"/>
                            </w:rPr>
                            <w:t>Equality Impact Assessment/Analysis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6.15pt;width:330.7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" filled="f" stroked="f" strokeweight=".5pt">
              <v:textbox>
                <w:txbxContent>
                  <w:p w:rsidR="00685C61" w:rsidRPr="00685C61" w:rsidRDefault="00685C61">
                    <w:pPr>
                      <w:rPr>
                        <w:rFonts w:ascii="Arial" w:hAnsi="Arial" w:cs="Arial"/>
                        <w:b/>
                        <w:color w:val="002060"/>
                        <w:sz w:val="32"/>
                        <w:szCs w:val="32"/>
                      </w:rPr>
                    </w:pPr>
                    <w:r w:rsidRPr="00685C61">
                      <w:rPr>
                        <w:rFonts w:ascii="Arial" w:hAnsi="Arial" w:cs="Arial"/>
                        <w:b/>
                        <w:color w:val="002060"/>
                        <w:sz w:val="32"/>
                        <w:szCs w:val="32"/>
                      </w:rPr>
                      <w:t>Equality Impact Assessment/Analysis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BEAE74B" wp14:editId="6DB7E1B7">
          <wp:extent cx="5731510" cy="11849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header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1CD2"/>
    <w:multiLevelType w:val="hybridMultilevel"/>
    <w:tmpl w:val="4718E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47820"/>
    <w:multiLevelType w:val="hybridMultilevel"/>
    <w:tmpl w:val="970AB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61B43"/>
    <w:multiLevelType w:val="hybridMultilevel"/>
    <w:tmpl w:val="0356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A3C56"/>
    <w:multiLevelType w:val="hybridMultilevel"/>
    <w:tmpl w:val="F280D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Wz4eKEm92XoRUSO5ltsBmQaFb0M=" w:salt="lwBxvdCKXRimr9LJk9RYn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61"/>
    <w:rsid w:val="000217B7"/>
    <w:rsid w:val="000433D5"/>
    <w:rsid w:val="000605F0"/>
    <w:rsid w:val="00097044"/>
    <w:rsid w:val="000A4BF4"/>
    <w:rsid w:val="000C6FC7"/>
    <w:rsid w:val="000E27B1"/>
    <w:rsid w:val="001028F5"/>
    <w:rsid w:val="0010382F"/>
    <w:rsid w:val="00190ADD"/>
    <w:rsid w:val="002A119C"/>
    <w:rsid w:val="002E19B9"/>
    <w:rsid w:val="0030265C"/>
    <w:rsid w:val="00333D47"/>
    <w:rsid w:val="003420FD"/>
    <w:rsid w:val="00387540"/>
    <w:rsid w:val="00414E76"/>
    <w:rsid w:val="0045619B"/>
    <w:rsid w:val="00471026"/>
    <w:rsid w:val="004C38CC"/>
    <w:rsid w:val="00532AD7"/>
    <w:rsid w:val="0053373C"/>
    <w:rsid w:val="00545CF7"/>
    <w:rsid w:val="00555BC2"/>
    <w:rsid w:val="00597F82"/>
    <w:rsid w:val="00605D8C"/>
    <w:rsid w:val="006207FD"/>
    <w:rsid w:val="00625EAD"/>
    <w:rsid w:val="006410C5"/>
    <w:rsid w:val="00677136"/>
    <w:rsid w:val="00685C61"/>
    <w:rsid w:val="006B6929"/>
    <w:rsid w:val="006F4A9B"/>
    <w:rsid w:val="007159CE"/>
    <w:rsid w:val="00737215"/>
    <w:rsid w:val="00763236"/>
    <w:rsid w:val="00772442"/>
    <w:rsid w:val="007805BA"/>
    <w:rsid w:val="007B7085"/>
    <w:rsid w:val="007C2108"/>
    <w:rsid w:val="00823599"/>
    <w:rsid w:val="00826885"/>
    <w:rsid w:val="00842CD1"/>
    <w:rsid w:val="00893090"/>
    <w:rsid w:val="00907649"/>
    <w:rsid w:val="009150EE"/>
    <w:rsid w:val="009841E1"/>
    <w:rsid w:val="009F5D62"/>
    <w:rsid w:val="009F69D3"/>
    <w:rsid w:val="00A04095"/>
    <w:rsid w:val="00A1101A"/>
    <w:rsid w:val="00A17BB0"/>
    <w:rsid w:val="00A616F0"/>
    <w:rsid w:val="00A643BD"/>
    <w:rsid w:val="00AD2ABE"/>
    <w:rsid w:val="00AD5598"/>
    <w:rsid w:val="00B47838"/>
    <w:rsid w:val="00C212F8"/>
    <w:rsid w:val="00C305AC"/>
    <w:rsid w:val="00C367C1"/>
    <w:rsid w:val="00C42C4B"/>
    <w:rsid w:val="00C53452"/>
    <w:rsid w:val="00C84561"/>
    <w:rsid w:val="00CA4123"/>
    <w:rsid w:val="00CE72CA"/>
    <w:rsid w:val="00CF04B0"/>
    <w:rsid w:val="00D05BA3"/>
    <w:rsid w:val="00DD04E0"/>
    <w:rsid w:val="00DE118F"/>
    <w:rsid w:val="00DF42F5"/>
    <w:rsid w:val="00E32639"/>
    <w:rsid w:val="00E459C1"/>
    <w:rsid w:val="00E73529"/>
    <w:rsid w:val="00EA1F1F"/>
    <w:rsid w:val="00EB66B4"/>
    <w:rsid w:val="00EF694E"/>
    <w:rsid w:val="00F16159"/>
    <w:rsid w:val="00F1666A"/>
    <w:rsid w:val="00F33D56"/>
    <w:rsid w:val="00F66ECD"/>
    <w:rsid w:val="00F74DC5"/>
    <w:rsid w:val="00F970B5"/>
    <w:rsid w:val="00FA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C61"/>
  </w:style>
  <w:style w:type="paragraph" w:styleId="Footer">
    <w:name w:val="footer"/>
    <w:basedOn w:val="Normal"/>
    <w:link w:val="FooterChar"/>
    <w:uiPriority w:val="99"/>
    <w:unhideWhenUsed/>
    <w:rsid w:val="00685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C61"/>
  </w:style>
  <w:style w:type="paragraph" w:styleId="BalloonText">
    <w:name w:val="Balloon Text"/>
    <w:basedOn w:val="Normal"/>
    <w:link w:val="BalloonTextChar"/>
    <w:uiPriority w:val="99"/>
    <w:semiHidden/>
    <w:unhideWhenUsed/>
    <w:rsid w:val="0068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C61"/>
    <w:pPr>
      <w:ind w:left="720"/>
      <w:contextualSpacing/>
    </w:pPr>
  </w:style>
  <w:style w:type="table" w:styleId="TableGrid">
    <w:name w:val="Table Grid"/>
    <w:basedOn w:val="TableNormal"/>
    <w:uiPriority w:val="59"/>
    <w:rsid w:val="00F6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38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C61"/>
  </w:style>
  <w:style w:type="paragraph" w:styleId="Footer">
    <w:name w:val="footer"/>
    <w:basedOn w:val="Normal"/>
    <w:link w:val="FooterChar"/>
    <w:uiPriority w:val="99"/>
    <w:unhideWhenUsed/>
    <w:rsid w:val="00685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C61"/>
  </w:style>
  <w:style w:type="paragraph" w:styleId="BalloonText">
    <w:name w:val="Balloon Text"/>
    <w:basedOn w:val="Normal"/>
    <w:link w:val="BalloonTextChar"/>
    <w:uiPriority w:val="99"/>
    <w:semiHidden/>
    <w:unhideWhenUsed/>
    <w:rsid w:val="0068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C61"/>
    <w:pPr>
      <w:ind w:left="720"/>
      <w:contextualSpacing/>
    </w:pPr>
  </w:style>
  <w:style w:type="table" w:styleId="TableGrid">
    <w:name w:val="Table Grid"/>
    <w:basedOn w:val="TableNormal"/>
    <w:uiPriority w:val="59"/>
    <w:rsid w:val="00F6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38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7A748-21D7-4DCC-A338-F7ABA84A47D8}"/>
      </w:docPartPr>
      <w:docPartBody>
        <w:p w:rsidR="00AD0498" w:rsidRDefault="00AA4644">
          <w:r w:rsidRPr="00496CBE">
            <w:rPr>
              <w:rStyle w:val="PlaceholderText"/>
            </w:rPr>
            <w:t>Click here to enter text.</w:t>
          </w:r>
        </w:p>
      </w:docPartBody>
    </w:docPart>
    <w:docPart>
      <w:docPartPr>
        <w:name w:val="E871FB9AE61B4B3F8C29C6F73120F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4A84A-9AF5-43A1-8482-8F75FACF314F}"/>
      </w:docPartPr>
      <w:docPartBody>
        <w:p w:rsidR="00CE031A" w:rsidRDefault="00C300EE" w:rsidP="00C300EE">
          <w:pPr>
            <w:pStyle w:val="E871FB9AE61B4B3F8C29C6F73120FEC5"/>
          </w:pPr>
          <w:r w:rsidRPr="00496CB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0E"/>
    <w:rsid w:val="00220782"/>
    <w:rsid w:val="003465F7"/>
    <w:rsid w:val="004C3954"/>
    <w:rsid w:val="005025A4"/>
    <w:rsid w:val="00570B98"/>
    <w:rsid w:val="00700A31"/>
    <w:rsid w:val="00720578"/>
    <w:rsid w:val="00AA4644"/>
    <w:rsid w:val="00AD0498"/>
    <w:rsid w:val="00B71CE9"/>
    <w:rsid w:val="00C00F9F"/>
    <w:rsid w:val="00C300EE"/>
    <w:rsid w:val="00CE031A"/>
    <w:rsid w:val="00D64B79"/>
    <w:rsid w:val="00ED69DE"/>
    <w:rsid w:val="00F50FCF"/>
    <w:rsid w:val="00FD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4B79"/>
    <w:rPr>
      <w:color w:val="808080"/>
    </w:rPr>
  </w:style>
  <w:style w:type="paragraph" w:customStyle="1" w:styleId="23E32C750A3E44FBBA7A88B2F6BDE579">
    <w:name w:val="23E32C750A3E44FBBA7A88B2F6BDE579"/>
    <w:rsid w:val="00FD6B0E"/>
  </w:style>
  <w:style w:type="paragraph" w:customStyle="1" w:styleId="E871FB9AE61B4B3F8C29C6F73120FEC5">
    <w:name w:val="E871FB9AE61B4B3F8C29C6F73120FEC5"/>
    <w:rsid w:val="00C300EE"/>
  </w:style>
  <w:style w:type="paragraph" w:customStyle="1" w:styleId="FDEE8B47AC0E48AB9B786C1BA79C0B49">
    <w:name w:val="FDEE8B47AC0E48AB9B786C1BA79C0B49"/>
    <w:rsid w:val="00CE031A"/>
  </w:style>
  <w:style w:type="paragraph" w:customStyle="1" w:styleId="99042599DF934ADF97E065E02CCBDEFA">
    <w:name w:val="99042599DF934ADF97E065E02CCBDEFA"/>
    <w:rsid w:val="00D64B79"/>
  </w:style>
  <w:style w:type="paragraph" w:customStyle="1" w:styleId="DBE00CAC18A14C30B7405A8F5C1887EC">
    <w:name w:val="DBE00CAC18A14C30B7405A8F5C1887EC"/>
    <w:rsid w:val="00D64B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4B79"/>
    <w:rPr>
      <w:color w:val="808080"/>
    </w:rPr>
  </w:style>
  <w:style w:type="paragraph" w:customStyle="1" w:styleId="23E32C750A3E44FBBA7A88B2F6BDE579">
    <w:name w:val="23E32C750A3E44FBBA7A88B2F6BDE579"/>
    <w:rsid w:val="00FD6B0E"/>
  </w:style>
  <w:style w:type="paragraph" w:customStyle="1" w:styleId="E871FB9AE61B4B3F8C29C6F73120FEC5">
    <w:name w:val="E871FB9AE61B4B3F8C29C6F73120FEC5"/>
    <w:rsid w:val="00C300EE"/>
  </w:style>
  <w:style w:type="paragraph" w:customStyle="1" w:styleId="FDEE8B47AC0E48AB9B786C1BA79C0B49">
    <w:name w:val="FDEE8B47AC0E48AB9B786C1BA79C0B49"/>
    <w:rsid w:val="00CE031A"/>
  </w:style>
  <w:style w:type="paragraph" w:customStyle="1" w:styleId="99042599DF934ADF97E065E02CCBDEFA">
    <w:name w:val="99042599DF934ADF97E065E02CCBDEFA"/>
    <w:rsid w:val="00D64B79"/>
  </w:style>
  <w:style w:type="paragraph" w:customStyle="1" w:styleId="DBE00CAC18A14C30B7405A8F5C1887EC">
    <w:name w:val="DBE00CAC18A14C30B7405A8F5C1887EC"/>
    <w:rsid w:val="00D64B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CC098F96</Template>
  <TotalTime>1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cp:lastPrinted>2020-04-07T14:25:00Z</cp:lastPrinted>
  <dcterms:created xsi:type="dcterms:W3CDTF">2020-10-06T12:48:00Z</dcterms:created>
  <dcterms:modified xsi:type="dcterms:W3CDTF">2020-10-06T12:48:00Z</dcterms:modified>
</cp:coreProperties>
</file>